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14" w:rsidRPr="00AA64A6" w:rsidRDefault="00967414" w:rsidP="00AA64A6">
      <w:pPr>
        <w:jc w:val="center"/>
        <w:rPr>
          <w:b/>
          <w:bCs/>
        </w:rPr>
      </w:pPr>
      <w:r w:rsidRPr="00AA64A6">
        <w:rPr>
          <w:b/>
          <w:bCs/>
        </w:rPr>
        <w:t>Ünnepi szertartásrend</w:t>
      </w:r>
    </w:p>
    <w:p w:rsidR="00967414" w:rsidRDefault="00967414">
      <w:r>
        <w:t>HOMROGD</w:t>
      </w:r>
    </w:p>
    <w:p w:rsidR="00967414" w:rsidRDefault="00967414" w:rsidP="00AA64A6">
      <w:pPr>
        <w:rPr>
          <w:rStyle w:val="Strong"/>
          <w:b w:val="0"/>
          <w:bCs w:val="0"/>
          <w:color w:val="000000"/>
        </w:rPr>
      </w:pPr>
      <w:r w:rsidRPr="00DF754F">
        <w:rPr>
          <w:rStyle w:val="Strong"/>
          <w:b w:val="0"/>
          <w:bCs w:val="0"/>
          <w:color w:val="000000"/>
        </w:rPr>
        <w:t>Virágvasárnap</w:t>
      </w:r>
    </w:p>
    <w:p w:rsidR="00967414" w:rsidRPr="00AA64A6" w:rsidRDefault="00967414" w:rsidP="00AA64A6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  <w:color w:val="000000"/>
        </w:rPr>
        <w:tab/>
        <w:t>10.00</w:t>
      </w:r>
      <w:r w:rsidRPr="00AA64A6">
        <w:rPr>
          <w:rStyle w:val="Strong"/>
          <w:b w:val="0"/>
          <w:bCs w:val="0"/>
          <w:color w:val="000000"/>
        </w:rPr>
        <w:t xml:space="preserve"> </w:t>
      </w:r>
      <w:r w:rsidRPr="00DF754F">
        <w:rPr>
          <w:rStyle w:val="Strong"/>
          <w:b w:val="0"/>
          <w:bCs w:val="0"/>
          <w:color w:val="000000"/>
        </w:rPr>
        <w:t>Szent Liturgia, miroválás</w:t>
      </w:r>
      <w:r>
        <w:rPr>
          <w:rStyle w:val="Strong"/>
          <w:b w:val="0"/>
          <w:bCs w:val="0"/>
          <w:color w:val="000000"/>
        </w:rPr>
        <w:t>, barkaszentelés</w:t>
      </w:r>
    </w:p>
    <w:p w:rsidR="00967414" w:rsidRPr="00DF754F" w:rsidRDefault="00967414" w:rsidP="00AA64A6">
      <w:pPr>
        <w:rPr>
          <w:rStyle w:val="Strong"/>
          <w:b w:val="0"/>
          <w:bCs w:val="0"/>
          <w:color w:val="000000"/>
        </w:rPr>
      </w:pPr>
      <w:r w:rsidRPr="00DF754F">
        <w:rPr>
          <w:rStyle w:val="Strong"/>
          <w:b w:val="0"/>
          <w:bCs w:val="0"/>
          <w:color w:val="000000"/>
        </w:rPr>
        <w:t xml:space="preserve">           </w:t>
      </w:r>
      <w:r>
        <w:rPr>
          <w:rStyle w:val="Strong"/>
          <w:b w:val="0"/>
          <w:bCs w:val="0"/>
          <w:color w:val="000000"/>
        </w:rPr>
        <w:t>16.00</w:t>
      </w:r>
      <w:r w:rsidRPr="00DF754F">
        <w:rPr>
          <w:rStyle w:val="Strong"/>
          <w:b w:val="0"/>
          <w:bCs w:val="0"/>
          <w:color w:val="000000"/>
        </w:rPr>
        <w:t xml:space="preserve"> </w:t>
      </w:r>
      <w:r>
        <w:rPr>
          <w:rStyle w:val="Strong"/>
          <w:b w:val="0"/>
          <w:bCs w:val="0"/>
          <w:color w:val="000000"/>
        </w:rPr>
        <w:t>Róm. kat. Szentmise, passió, LELKIGYAKORLAT, gyóntatás</w:t>
      </w:r>
      <w:r w:rsidRPr="00DF754F">
        <w:rPr>
          <w:rStyle w:val="Strong"/>
          <w:b w:val="0"/>
          <w:bCs w:val="0"/>
          <w:color w:val="000000"/>
        </w:rPr>
        <w:t xml:space="preserve"> </w:t>
      </w:r>
    </w:p>
    <w:p w:rsidR="00967414" w:rsidRDefault="00967414">
      <w:r>
        <w:t>Nagyszerda</w:t>
      </w:r>
    </w:p>
    <w:p w:rsidR="00967414" w:rsidRDefault="00967414" w:rsidP="00D8571A">
      <w:pPr>
        <w:ind w:firstLine="708"/>
      </w:pPr>
      <w:r>
        <w:t>8.00 Róm. kat Szentmise a kápolnában</w:t>
      </w:r>
    </w:p>
    <w:p w:rsidR="00967414" w:rsidRDefault="00967414">
      <w:r>
        <w:t>Nagycsütörtök</w:t>
      </w:r>
    </w:p>
    <w:p w:rsidR="00967414" w:rsidRDefault="00967414" w:rsidP="00D8571A">
      <w:pPr>
        <w:ind w:firstLine="708"/>
      </w:pPr>
      <w:r>
        <w:t>17.30 Kínszenvedési evangéliumok</w:t>
      </w:r>
    </w:p>
    <w:p w:rsidR="00967414" w:rsidRDefault="00967414">
      <w:r>
        <w:t>Nagypéntek</w:t>
      </w:r>
    </w:p>
    <w:p w:rsidR="00967414" w:rsidRDefault="00967414">
      <w:r>
        <w:tab/>
        <w:t>8.00 Királyi imaóra a kápolnában 17.30 Sírbatételi vecsernye</w:t>
      </w:r>
    </w:p>
    <w:p w:rsidR="00967414" w:rsidRDefault="00967414">
      <w:r>
        <w:t>Nagyszombat</w:t>
      </w:r>
    </w:p>
    <w:p w:rsidR="00967414" w:rsidRDefault="00967414">
      <w:r>
        <w:tab/>
        <w:t>8.00 Jeruzsálemi utrenye a szentsírnál, utána 19 óráig szentsírlátogatás</w:t>
      </w:r>
    </w:p>
    <w:p w:rsidR="00967414" w:rsidRDefault="00967414">
      <w:r>
        <w:t>Húsvétvasárnap</w:t>
      </w:r>
    </w:p>
    <w:p w:rsidR="00967414" w:rsidRDefault="00967414">
      <w:r>
        <w:tab/>
        <w:t>6.00 Feltámadás 11.00 Ünnepi Liturgia, miroválás, pászkaszentelés</w:t>
      </w:r>
    </w:p>
    <w:p w:rsidR="00967414" w:rsidRDefault="00967414">
      <w:r>
        <w:t>Húsvéthétfő</w:t>
      </w:r>
    </w:p>
    <w:p w:rsidR="00967414" w:rsidRDefault="00967414">
      <w:r>
        <w:tab/>
        <w:t>10.00 Róm. kat. Szentmise 18.00 Ünnepi nagyvecsernye a kápolnában</w:t>
      </w:r>
    </w:p>
    <w:p w:rsidR="00967414" w:rsidRDefault="00967414">
      <w:r>
        <w:t>Húsvét kedd</w:t>
      </w:r>
    </w:p>
    <w:p w:rsidR="00967414" w:rsidRDefault="00967414">
      <w:r>
        <w:tab/>
        <w:t>10.00 Szent Liturgia, körmenet, búzaszentelés</w:t>
      </w:r>
    </w:p>
    <w:p w:rsidR="00967414" w:rsidRDefault="00967414">
      <w:r>
        <w:t>IROTA</w:t>
      </w:r>
    </w:p>
    <w:p w:rsidR="00967414" w:rsidRPr="00AA64A6" w:rsidRDefault="00967414" w:rsidP="00AA64A6">
      <w:pPr>
        <w:rPr>
          <w:rStyle w:val="Strong"/>
          <w:b w:val="0"/>
          <w:bCs w:val="0"/>
        </w:rPr>
      </w:pPr>
      <w:r w:rsidRPr="00DF754F">
        <w:rPr>
          <w:rStyle w:val="Strong"/>
          <w:b w:val="0"/>
          <w:bCs w:val="0"/>
          <w:color w:val="000000"/>
        </w:rPr>
        <w:t>Virágvasárnap</w:t>
      </w:r>
    </w:p>
    <w:p w:rsidR="00967414" w:rsidRPr="00DF754F" w:rsidRDefault="00967414" w:rsidP="00AA64A6">
      <w:pPr>
        <w:rPr>
          <w:rStyle w:val="Strong"/>
          <w:b w:val="0"/>
          <w:bCs w:val="0"/>
          <w:color w:val="000000"/>
        </w:rPr>
      </w:pPr>
      <w:r w:rsidRPr="00DF754F">
        <w:rPr>
          <w:rStyle w:val="Strong"/>
          <w:b w:val="0"/>
          <w:bCs w:val="0"/>
          <w:color w:val="000000"/>
        </w:rPr>
        <w:t xml:space="preserve">           </w:t>
      </w:r>
      <w:r>
        <w:rPr>
          <w:rStyle w:val="Strong"/>
          <w:b w:val="0"/>
          <w:bCs w:val="0"/>
          <w:color w:val="000000"/>
        </w:rPr>
        <w:t>14.00</w:t>
      </w:r>
      <w:r w:rsidRPr="00DF754F">
        <w:rPr>
          <w:rStyle w:val="Strong"/>
          <w:b w:val="0"/>
          <w:bCs w:val="0"/>
          <w:color w:val="000000"/>
        </w:rPr>
        <w:t xml:space="preserve"> Szent Liturgia, miroválás</w:t>
      </w:r>
      <w:r>
        <w:rPr>
          <w:rStyle w:val="Strong"/>
          <w:b w:val="0"/>
          <w:bCs w:val="0"/>
          <w:color w:val="000000"/>
        </w:rPr>
        <w:t>, barkaszentelés, LELKIGYAKORLAT, gyóntatás</w:t>
      </w:r>
      <w:r w:rsidRPr="00DF754F">
        <w:rPr>
          <w:rStyle w:val="Strong"/>
          <w:b w:val="0"/>
          <w:bCs w:val="0"/>
          <w:color w:val="000000"/>
        </w:rPr>
        <w:t xml:space="preserve"> </w:t>
      </w:r>
    </w:p>
    <w:p w:rsidR="00967414" w:rsidRDefault="00967414" w:rsidP="00DF754F">
      <w:r>
        <w:t>Nagyszerda</w:t>
      </w:r>
    </w:p>
    <w:p w:rsidR="00967414" w:rsidRDefault="00967414" w:rsidP="00DF754F">
      <w:pPr>
        <w:ind w:firstLine="708"/>
      </w:pPr>
      <w:r>
        <w:t>18.00 Szent Bazil Liturgiája vecsernyével</w:t>
      </w:r>
    </w:p>
    <w:p w:rsidR="00967414" w:rsidRDefault="00967414" w:rsidP="00DF754F">
      <w:r>
        <w:t>Nagycsütörtök</w:t>
      </w:r>
    </w:p>
    <w:p w:rsidR="00967414" w:rsidRDefault="00967414" w:rsidP="00DF754F">
      <w:pPr>
        <w:ind w:firstLine="708"/>
      </w:pPr>
      <w:r>
        <w:t>15.00 Kínszenvedési evangéliumok</w:t>
      </w:r>
    </w:p>
    <w:p w:rsidR="00967414" w:rsidRDefault="00967414" w:rsidP="00DF754F">
      <w:r>
        <w:t>Nagypéntek</w:t>
      </w:r>
    </w:p>
    <w:p w:rsidR="00967414" w:rsidRDefault="00967414" w:rsidP="00DF754F">
      <w:r>
        <w:tab/>
        <w:t>16.00 Sírbatétel</w:t>
      </w:r>
    </w:p>
    <w:p w:rsidR="00967414" w:rsidRDefault="00967414" w:rsidP="00DF754F">
      <w:r>
        <w:t>Nagyszombat</w:t>
      </w:r>
    </w:p>
    <w:p w:rsidR="00967414" w:rsidRDefault="00967414" w:rsidP="00DF754F">
      <w:r>
        <w:tab/>
        <w:t>Reggel 8-tól 18 óráig szentsírlátogatás</w:t>
      </w:r>
    </w:p>
    <w:p w:rsidR="00967414" w:rsidRDefault="00967414" w:rsidP="00DF754F">
      <w:r>
        <w:t>Húsvétvasárnap</w:t>
      </w:r>
    </w:p>
    <w:p w:rsidR="00967414" w:rsidRDefault="00967414" w:rsidP="00DF754F">
      <w:r>
        <w:tab/>
        <w:t>4.00 Feltámadás 9.00 Ünnepi Liturgia, pászkaszentelés</w:t>
      </w:r>
    </w:p>
    <w:p w:rsidR="00967414" w:rsidRDefault="00967414" w:rsidP="00AA64A6">
      <w:pPr>
        <w:ind w:firstLine="708"/>
      </w:pPr>
      <w:r>
        <w:t>18.00 Húsvéti vecsernye a templomban</w:t>
      </w:r>
    </w:p>
    <w:p w:rsidR="00967414" w:rsidRDefault="00967414" w:rsidP="00DF754F">
      <w:r>
        <w:t>Húsvéthétfő</w:t>
      </w:r>
    </w:p>
    <w:p w:rsidR="00967414" w:rsidRDefault="00967414" w:rsidP="00DF754F">
      <w:r>
        <w:tab/>
        <w:t>12.00 Szent Liturgia. Igehirdető: Orosz Róbert ref. lelkész, körmenet, búzaszentelés</w:t>
      </w:r>
    </w:p>
    <w:p w:rsidR="00967414" w:rsidRDefault="00967414" w:rsidP="00DF754F">
      <w:r>
        <w:t>Húsvét kedd</w:t>
      </w:r>
    </w:p>
    <w:p w:rsidR="00967414" w:rsidRDefault="00967414" w:rsidP="00DF754F">
      <w:r>
        <w:tab/>
        <w:t>12.00 Szent Liturgia</w:t>
      </w:r>
    </w:p>
    <w:p w:rsidR="00967414" w:rsidRDefault="00967414" w:rsidP="00DF754F">
      <w:r>
        <w:t>TOMOR</w:t>
      </w:r>
    </w:p>
    <w:p w:rsidR="00967414" w:rsidRPr="00AA64A6" w:rsidRDefault="00967414" w:rsidP="00DF754F">
      <w:pPr>
        <w:rPr>
          <w:rStyle w:val="Strong"/>
          <w:b w:val="0"/>
          <w:bCs w:val="0"/>
        </w:rPr>
      </w:pPr>
      <w:r w:rsidRPr="00DF754F">
        <w:rPr>
          <w:rStyle w:val="Strong"/>
          <w:b w:val="0"/>
          <w:bCs w:val="0"/>
          <w:color w:val="000000"/>
        </w:rPr>
        <w:t xml:space="preserve"> Virágvasárnap</w:t>
      </w:r>
    </w:p>
    <w:p w:rsidR="00967414" w:rsidRPr="00DF754F" w:rsidRDefault="00967414" w:rsidP="00DF754F">
      <w:pPr>
        <w:rPr>
          <w:rStyle w:val="Strong"/>
          <w:b w:val="0"/>
          <w:bCs w:val="0"/>
          <w:color w:val="000000"/>
        </w:rPr>
      </w:pPr>
      <w:r w:rsidRPr="00DF754F">
        <w:rPr>
          <w:rStyle w:val="Strong"/>
          <w:b w:val="0"/>
          <w:bCs w:val="0"/>
          <w:color w:val="000000"/>
        </w:rPr>
        <w:t xml:space="preserve">           8.30 Szent Liturgia, miroválás</w:t>
      </w:r>
      <w:r>
        <w:rPr>
          <w:rStyle w:val="Strong"/>
          <w:b w:val="0"/>
          <w:bCs w:val="0"/>
          <w:color w:val="000000"/>
        </w:rPr>
        <w:t>, barkaszentelés</w:t>
      </w:r>
      <w:r w:rsidRPr="00DF754F">
        <w:rPr>
          <w:rStyle w:val="Strong"/>
          <w:b w:val="0"/>
          <w:bCs w:val="0"/>
          <w:color w:val="000000"/>
        </w:rPr>
        <w:t xml:space="preserve"> </w:t>
      </w:r>
    </w:p>
    <w:p w:rsidR="00967414" w:rsidRPr="00DF754F" w:rsidRDefault="00967414" w:rsidP="00DF754F">
      <w:pPr>
        <w:rPr>
          <w:rStyle w:val="Strong"/>
          <w:b w:val="0"/>
          <w:bCs w:val="0"/>
          <w:color w:val="000000"/>
        </w:rPr>
      </w:pPr>
      <w:r w:rsidRPr="00DF754F">
        <w:rPr>
          <w:rStyle w:val="Strong"/>
          <w:b w:val="0"/>
          <w:bCs w:val="0"/>
          <w:color w:val="000000"/>
        </w:rPr>
        <w:t>Nagypéntek</w:t>
      </w:r>
      <w:r w:rsidRPr="00DF754F">
        <w:rPr>
          <w:rStyle w:val="Strong"/>
          <w:b w:val="0"/>
          <w:bCs w:val="0"/>
          <w:color w:val="000000"/>
        </w:rPr>
        <w:tab/>
      </w:r>
      <w:r w:rsidRPr="00DF754F">
        <w:rPr>
          <w:rStyle w:val="Strong"/>
          <w:b w:val="0"/>
          <w:bCs w:val="0"/>
          <w:color w:val="000000"/>
        </w:rPr>
        <w:tab/>
      </w:r>
    </w:p>
    <w:p w:rsidR="00967414" w:rsidRPr="00DF754F" w:rsidRDefault="00967414" w:rsidP="00DF754F">
      <w:pPr>
        <w:rPr>
          <w:rStyle w:val="Strong"/>
          <w:b w:val="0"/>
          <w:bCs w:val="0"/>
          <w:color w:val="000000"/>
        </w:rPr>
      </w:pPr>
      <w:r w:rsidRPr="00DF754F">
        <w:rPr>
          <w:rStyle w:val="Strong"/>
          <w:b w:val="0"/>
          <w:bCs w:val="0"/>
          <w:color w:val="000000"/>
        </w:rPr>
        <w:t xml:space="preserve">           15.00 Sírbatétel</w:t>
      </w:r>
    </w:p>
    <w:p w:rsidR="00967414" w:rsidRPr="00DF754F" w:rsidRDefault="00967414" w:rsidP="00DF754F">
      <w:pPr>
        <w:rPr>
          <w:rStyle w:val="Strong"/>
          <w:b w:val="0"/>
          <w:bCs w:val="0"/>
          <w:color w:val="000000"/>
        </w:rPr>
      </w:pPr>
      <w:r w:rsidRPr="00DF754F">
        <w:rPr>
          <w:rStyle w:val="Strong"/>
          <w:b w:val="0"/>
          <w:bCs w:val="0"/>
          <w:color w:val="000000"/>
        </w:rPr>
        <w:t>Nagyszombat</w:t>
      </w:r>
    </w:p>
    <w:p w:rsidR="00967414" w:rsidRPr="00DF754F" w:rsidRDefault="00967414" w:rsidP="00DF754F">
      <w:pPr>
        <w:rPr>
          <w:color w:val="000000"/>
        </w:rPr>
      </w:pPr>
      <w:r w:rsidRPr="00DF754F">
        <w:rPr>
          <w:rStyle w:val="Strong"/>
          <w:b w:val="0"/>
          <w:bCs w:val="0"/>
          <w:color w:val="000000"/>
        </w:rPr>
        <w:t xml:space="preserve">          </w:t>
      </w:r>
      <w:r>
        <w:rPr>
          <w:rStyle w:val="Strong"/>
          <w:b w:val="0"/>
          <w:bCs w:val="0"/>
          <w:color w:val="000000"/>
        </w:rPr>
        <w:t xml:space="preserve">Reggel 8 órától szentsírlátogatás </w:t>
      </w:r>
      <w:r w:rsidRPr="00DF754F">
        <w:rPr>
          <w:color w:val="000000"/>
        </w:rPr>
        <w:t>21.00 Feltámadási utrenye, pászkaszentelés</w:t>
      </w:r>
    </w:p>
    <w:p w:rsidR="00967414" w:rsidRPr="00DF754F" w:rsidRDefault="00967414" w:rsidP="00DF754F">
      <w:pPr>
        <w:rPr>
          <w:color w:val="000000"/>
        </w:rPr>
      </w:pPr>
      <w:r w:rsidRPr="00DF754F">
        <w:rPr>
          <w:color w:val="000000"/>
        </w:rPr>
        <w:t>Húsvét 1. nap</w:t>
      </w:r>
    </w:p>
    <w:p w:rsidR="00967414" w:rsidRPr="00DF754F" w:rsidRDefault="00967414" w:rsidP="00DF754F">
      <w:pPr>
        <w:rPr>
          <w:color w:val="000000"/>
        </w:rPr>
      </w:pPr>
      <w:r w:rsidRPr="00DF754F">
        <w:rPr>
          <w:color w:val="000000"/>
        </w:rPr>
        <w:t xml:space="preserve">          13.00 Római katolikus Szentmise</w:t>
      </w:r>
    </w:p>
    <w:p w:rsidR="00967414" w:rsidRPr="00DF754F" w:rsidRDefault="00967414" w:rsidP="00DF754F">
      <w:pPr>
        <w:rPr>
          <w:color w:val="000000"/>
        </w:rPr>
      </w:pPr>
      <w:r w:rsidRPr="00DF754F">
        <w:rPr>
          <w:color w:val="000000"/>
        </w:rPr>
        <w:t>Húsvét 2. nap</w:t>
      </w:r>
    </w:p>
    <w:p w:rsidR="00967414" w:rsidRPr="00DF754F" w:rsidRDefault="00967414" w:rsidP="00DF754F">
      <w:pPr>
        <w:rPr>
          <w:color w:val="000000"/>
        </w:rPr>
      </w:pPr>
      <w:r w:rsidRPr="00DF754F">
        <w:rPr>
          <w:color w:val="000000"/>
        </w:rPr>
        <w:t xml:space="preserve">           10.00 Szent Liturgia, </w:t>
      </w:r>
      <w:r>
        <w:rPr>
          <w:color w:val="000000"/>
        </w:rPr>
        <w:t xml:space="preserve">miroválás, </w:t>
      </w:r>
      <w:r w:rsidRPr="00DF754F">
        <w:rPr>
          <w:color w:val="000000"/>
        </w:rPr>
        <w:t>körmenet</w:t>
      </w:r>
      <w:r>
        <w:rPr>
          <w:color w:val="000000"/>
        </w:rPr>
        <w:t>, búzaszentelés</w:t>
      </w:r>
    </w:p>
    <w:p w:rsidR="00967414" w:rsidRPr="00DF754F" w:rsidRDefault="00967414" w:rsidP="00DF754F">
      <w:pPr>
        <w:rPr>
          <w:color w:val="000000"/>
        </w:rPr>
      </w:pPr>
      <w:r w:rsidRPr="00DF754F">
        <w:rPr>
          <w:color w:val="000000"/>
        </w:rPr>
        <w:t>Húsvét 3. nap</w:t>
      </w:r>
    </w:p>
    <w:p w:rsidR="00967414" w:rsidRPr="00DF754F" w:rsidRDefault="00967414" w:rsidP="00DF754F">
      <w:pPr>
        <w:rPr>
          <w:color w:val="000000"/>
        </w:rPr>
      </w:pPr>
      <w:r w:rsidRPr="00DF754F">
        <w:rPr>
          <w:color w:val="000000"/>
        </w:rPr>
        <w:t xml:space="preserve">            16.00 Szent Liturgia</w:t>
      </w:r>
    </w:p>
    <w:sectPr w:rsidR="00967414" w:rsidRPr="00DF754F" w:rsidSect="0030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71A"/>
    <w:rsid w:val="000E7F23"/>
    <w:rsid w:val="00151F4E"/>
    <w:rsid w:val="001D50ED"/>
    <w:rsid w:val="00304122"/>
    <w:rsid w:val="005A2E30"/>
    <w:rsid w:val="00767E2F"/>
    <w:rsid w:val="007A3D20"/>
    <w:rsid w:val="0081591F"/>
    <w:rsid w:val="008F1875"/>
    <w:rsid w:val="00967414"/>
    <w:rsid w:val="00A36876"/>
    <w:rsid w:val="00AA64A6"/>
    <w:rsid w:val="00B92431"/>
    <w:rsid w:val="00BE02AE"/>
    <w:rsid w:val="00BE146C"/>
    <w:rsid w:val="00CA17F0"/>
    <w:rsid w:val="00CC2E26"/>
    <w:rsid w:val="00D10000"/>
    <w:rsid w:val="00D45726"/>
    <w:rsid w:val="00D827BE"/>
    <w:rsid w:val="00D8571A"/>
    <w:rsid w:val="00DF754F"/>
    <w:rsid w:val="00E72A9C"/>
    <w:rsid w:val="00EC15B7"/>
    <w:rsid w:val="00F5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7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17F0"/>
    <w:pPr>
      <w:keepNext/>
      <w:keepLines/>
      <w:spacing w:before="200"/>
      <w:outlineLvl w:val="2"/>
    </w:pPr>
    <w:rPr>
      <w:rFonts w:ascii="Trebuchet MS" w:hAnsi="Trebuchet MS" w:cs="Trebuchet MS"/>
      <w:b/>
      <w:bCs/>
      <w:color w:val="D1634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17F0"/>
    <w:pPr>
      <w:keepNext/>
      <w:keepLines/>
      <w:spacing w:before="200"/>
      <w:outlineLvl w:val="3"/>
    </w:pPr>
    <w:rPr>
      <w:rFonts w:ascii="Trebuchet MS" w:hAnsi="Trebuchet MS" w:cs="Trebuchet MS"/>
      <w:b/>
      <w:bCs/>
      <w:i/>
      <w:iCs/>
      <w:color w:val="D16349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17F0"/>
    <w:pPr>
      <w:keepNext/>
      <w:keepLines/>
      <w:spacing w:before="200"/>
      <w:outlineLvl w:val="4"/>
    </w:pPr>
    <w:rPr>
      <w:rFonts w:ascii="Trebuchet MS" w:hAnsi="Trebuchet MS" w:cs="Trebuchet MS"/>
      <w:color w:val="6F2C1C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7F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7F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17F0"/>
    <w:rPr>
      <w:rFonts w:ascii="Trebuchet MS" w:hAnsi="Trebuchet MS" w:cs="Trebuchet MS"/>
      <w:b/>
      <w:bCs/>
      <w:color w:val="D1634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A17F0"/>
    <w:rPr>
      <w:rFonts w:ascii="Trebuchet MS" w:hAnsi="Trebuchet MS" w:cs="Trebuchet MS"/>
      <w:b/>
      <w:bCs/>
      <w:i/>
      <w:iCs/>
      <w:color w:val="D16349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17F0"/>
    <w:rPr>
      <w:rFonts w:ascii="Trebuchet MS" w:hAnsi="Trebuchet MS" w:cs="Trebuchet MS"/>
      <w:color w:val="6F2C1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17F0"/>
    <w:pPr>
      <w:spacing w:after="60"/>
      <w:jc w:val="center"/>
      <w:outlineLvl w:val="1"/>
    </w:pPr>
    <w:rPr>
      <w:rFonts w:ascii="Trebuchet MS" w:hAnsi="Trebuchet MS" w:cs="Trebuchet M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17F0"/>
    <w:rPr>
      <w:rFonts w:ascii="Trebuchet MS" w:hAnsi="Trebuchet MS" w:cs="Trebuchet MS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CA17F0"/>
    <w:pPr>
      <w:spacing w:before="240" w:after="60"/>
      <w:jc w:val="center"/>
      <w:outlineLvl w:val="0"/>
    </w:pPr>
    <w:rPr>
      <w:rFonts w:ascii="Trebuchet MS" w:hAnsi="Trebuchet MS" w:cs="Trebuchet MS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7F0"/>
    <w:rPr>
      <w:rFonts w:ascii="Trebuchet MS" w:hAnsi="Trebuchet MS" w:cs="Trebuchet MS"/>
      <w:b/>
      <w:bCs/>
      <w:kern w:val="28"/>
      <w:sz w:val="32"/>
      <w:szCs w:val="32"/>
    </w:rPr>
  </w:style>
  <w:style w:type="paragraph" w:customStyle="1" w:styleId="portfoli">
    <w:name w:val="portfolió"/>
    <w:basedOn w:val="Title"/>
    <w:uiPriority w:val="99"/>
    <w:rsid w:val="00D10000"/>
    <w:pPr>
      <w:spacing w:line="360" w:lineRule="auto"/>
      <w:jc w:val="both"/>
    </w:pPr>
  </w:style>
  <w:style w:type="character" w:styleId="Strong">
    <w:name w:val="Strong"/>
    <w:basedOn w:val="DefaultParagraphFont"/>
    <w:uiPriority w:val="99"/>
    <w:qFormat/>
    <w:rsid w:val="00CA1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199</Words>
  <Characters>1374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Ünnepi szertartásrend</dc:title>
  <dc:subject/>
  <dc:creator>csaba</dc:creator>
  <cp:keywords/>
  <dc:description/>
  <cp:lastModifiedBy>.</cp:lastModifiedBy>
  <cp:revision>2</cp:revision>
  <dcterms:created xsi:type="dcterms:W3CDTF">2011-04-21T13:05:00Z</dcterms:created>
  <dcterms:modified xsi:type="dcterms:W3CDTF">2011-04-21T13:05:00Z</dcterms:modified>
</cp:coreProperties>
</file>