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A5" w:rsidRPr="0003313C" w:rsidRDefault="007562A5" w:rsidP="0003313C">
      <w:pPr>
        <w:pStyle w:val="NoSpacing"/>
        <w:jc w:val="center"/>
        <w:rPr>
          <w:b/>
          <w:bCs/>
        </w:rPr>
      </w:pPr>
      <w:r w:rsidRPr="0003313C">
        <w:rPr>
          <w:b/>
          <w:bCs/>
        </w:rPr>
        <w:t>Edelényi szertartásrend</w:t>
      </w:r>
    </w:p>
    <w:p w:rsidR="007562A5" w:rsidRDefault="007562A5" w:rsidP="0003313C">
      <w:pPr>
        <w:pStyle w:val="NoSpacing"/>
      </w:pPr>
    </w:p>
    <w:p w:rsidR="007562A5" w:rsidRDefault="007562A5" w:rsidP="0003313C">
      <w:pPr>
        <w:pStyle w:val="NoSpacing"/>
      </w:pPr>
      <w:r>
        <w:t>Nagycsütörtök:</w:t>
      </w:r>
    </w:p>
    <w:p w:rsidR="007562A5" w:rsidRDefault="007562A5" w:rsidP="0003313C">
      <w:pPr>
        <w:pStyle w:val="NoSpacing"/>
      </w:pPr>
      <w:r>
        <w:tab/>
        <w:t xml:space="preserve"> 9 óra: Vecsernye Szent Bazil liturgiával</w:t>
      </w:r>
    </w:p>
    <w:p w:rsidR="007562A5" w:rsidRDefault="007562A5" w:rsidP="0003313C">
      <w:pPr>
        <w:pStyle w:val="NoSpacing"/>
      </w:pPr>
      <w:r>
        <w:tab/>
        <w:t>18 óra: Kíbszenvedési evangéliumok</w:t>
      </w:r>
    </w:p>
    <w:p w:rsidR="007562A5" w:rsidRDefault="007562A5" w:rsidP="0003313C">
      <w:pPr>
        <w:pStyle w:val="NoSpacing"/>
      </w:pPr>
    </w:p>
    <w:p w:rsidR="007562A5" w:rsidRDefault="007562A5" w:rsidP="0003313C">
      <w:pPr>
        <w:pStyle w:val="NoSpacing"/>
      </w:pPr>
      <w:r>
        <w:t>Nagypéntek:</w:t>
      </w:r>
    </w:p>
    <w:p w:rsidR="007562A5" w:rsidRDefault="007562A5" w:rsidP="0003313C">
      <w:pPr>
        <w:pStyle w:val="NoSpacing"/>
      </w:pPr>
      <w:r>
        <w:tab/>
        <w:t>8 óra: Királyi imaórák</w:t>
      </w:r>
    </w:p>
    <w:p w:rsidR="007562A5" w:rsidRDefault="007562A5" w:rsidP="0003313C">
      <w:pPr>
        <w:pStyle w:val="NoSpacing"/>
      </w:pPr>
      <w:r>
        <w:tab/>
        <w:t>17 óra: Sírbatételi vecsernye</w:t>
      </w:r>
    </w:p>
    <w:p w:rsidR="007562A5" w:rsidRDefault="007562A5" w:rsidP="0003313C">
      <w:pPr>
        <w:pStyle w:val="NoSpacing"/>
      </w:pPr>
      <w:r>
        <w:tab/>
        <w:t xml:space="preserve"> 21 óra: Esti zsolozsma</w:t>
      </w:r>
    </w:p>
    <w:p w:rsidR="007562A5" w:rsidRDefault="007562A5" w:rsidP="0003313C">
      <w:pPr>
        <w:pStyle w:val="NoSpacing"/>
      </w:pPr>
    </w:p>
    <w:p w:rsidR="007562A5" w:rsidRDefault="007562A5" w:rsidP="0003313C">
      <w:pPr>
        <w:pStyle w:val="NoSpacing"/>
      </w:pPr>
      <w:r>
        <w:t>Nagyszombat:</w:t>
      </w:r>
    </w:p>
    <w:p w:rsidR="007562A5" w:rsidRDefault="007562A5" w:rsidP="0003313C">
      <w:pPr>
        <w:pStyle w:val="NoSpacing"/>
      </w:pPr>
      <w:r>
        <w:tab/>
        <w:t>18 óra: Vecsernye Szent Bazil liturgiával</w:t>
      </w:r>
    </w:p>
    <w:p w:rsidR="007562A5" w:rsidRDefault="007562A5" w:rsidP="0003313C">
      <w:pPr>
        <w:pStyle w:val="NoSpacing"/>
      </w:pPr>
    </w:p>
    <w:p w:rsidR="007562A5" w:rsidRDefault="007562A5" w:rsidP="0003313C">
      <w:pPr>
        <w:pStyle w:val="NoSpacing"/>
      </w:pPr>
      <w:r>
        <w:t>Húsvétvasárnap:</w:t>
      </w:r>
    </w:p>
    <w:p w:rsidR="007562A5" w:rsidRDefault="007562A5" w:rsidP="0003313C">
      <w:pPr>
        <w:pStyle w:val="NoSpacing"/>
      </w:pPr>
      <w:r>
        <w:tab/>
        <w:t>4 óra: Feltámadási szertartás + pászkaszentelés</w:t>
      </w:r>
    </w:p>
    <w:p w:rsidR="007562A5" w:rsidRDefault="007562A5" w:rsidP="0003313C">
      <w:pPr>
        <w:pStyle w:val="NoSpacing"/>
      </w:pPr>
      <w:r>
        <w:tab/>
        <w:t>5 óra: Szent Liturgia</w:t>
      </w:r>
    </w:p>
    <w:p w:rsidR="007562A5" w:rsidRDefault="007562A5" w:rsidP="0003313C">
      <w:pPr>
        <w:pStyle w:val="NoSpacing"/>
      </w:pPr>
      <w:r>
        <w:tab/>
        <w:t>10 óra: Szent Liturgia</w:t>
      </w:r>
    </w:p>
    <w:p w:rsidR="007562A5" w:rsidRDefault="007562A5" w:rsidP="0003313C">
      <w:pPr>
        <w:pStyle w:val="NoSpacing"/>
      </w:pPr>
      <w:r>
        <w:tab/>
        <w:t xml:space="preserve"> 17</w:t>
      </w:r>
      <w:r w:rsidRPr="0003313C">
        <w:rPr>
          <w:vertAlign w:val="superscript"/>
        </w:rPr>
        <w:t>30</w:t>
      </w:r>
      <w:r>
        <w:t>: Vecsernye</w:t>
      </w:r>
    </w:p>
    <w:p w:rsidR="007562A5" w:rsidRDefault="007562A5" w:rsidP="0003313C">
      <w:pPr>
        <w:pStyle w:val="NoSpacing"/>
      </w:pPr>
    </w:p>
    <w:p w:rsidR="007562A5" w:rsidRDefault="007562A5" w:rsidP="0003313C">
      <w:pPr>
        <w:pStyle w:val="NoSpacing"/>
      </w:pPr>
      <w:r>
        <w:t>Húsvéthétfő:</w:t>
      </w:r>
    </w:p>
    <w:p w:rsidR="007562A5" w:rsidRDefault="007562A5" w:rsidP="0003313C">
      <w:pPr>
        <w:pStyle w:val="NoSpacing"/>
      </w:pPr>
      <w:r>
        <w:tab/>
        <w:t>9 óra: utrenye</w:t>
      </w:r>
    </w:p>
    <w:p w:rsidR="007562A5" w:rsidRDefault="007562A5" w:rsidP="0003313C">
      <w:pPr>
        <w:pStyle w:val="NoSpacing"/>
      </w:pPr>
      <w:r>
        <w:tab/>
        <w:t>10 óra: Szent Liturgia, körmenet, miroválás</w:t>
      </w:r>
    </w:p>
    <w:p w:rsidR="007562A5" w:rsidRDefault="007562A5" w:rsidP="0003313C">
      <w:pPr>
        <w:pStyle w:val="NoSpacing"/>
      </w:pPr>
      <w:r>
        <w:tab/>
        <w:t>12 óra: Szent Liturgia Finkén</w:t>
      </w:r>
    </w:p>
    <w:p w:rsidR="007562A5" w:rsidRDefault="007562A5" w:rsidP="0003313C">
      <w:pPr>
        <w:pStyle w:val="NoSpacing"/>
      </w:pPr>
      <w:r>
        <w:tab/>
        <w:t>17</w:t>
      </w:r>
      <w:r w:rsidRPr="0003313C">
        <w:rPr>
          <w:vertAlign w:val="superscript"/>
        </w:rPr>
        <w:t>30</w:t>
      </w:r>
      <w:r>
        <w:t>: vecsernye</w:t>
      </w:r>
    </w:p>
    <w:p w:rsidR="007562A5" w:rsidRDefault="007562A5" w:rsidP="0003313C">
      <w:pPr>
        <w:pStyle w:val="NoSpacing"/>
      </w:pPr>
      <w:r>
        <w:tab/>
        <w:t>18 óra: Szent Liturgia</w:t>
      </w:r>
    </w:p>
    <w:p w:rsidR="007562A5" w:rsidRDefault="007562A5" w:rsidP="0003313C">
      <w:pPr>
        <w:pStyle w:val="NoSpacing"/>
      </w:pPr>
    </w:p>
    <w:p w:rsidR="007562A5" w:rsidRDefault="007562A5" w:rsidP="0003313C">
      <w:pPr>
        <w:pStyle w:val="NoSpacing"/>
      </w:pPr>
      <w:r>
        <w:t>Húsvétkedd:</w:t>
      </w:r>
    </w:p>
    <w:p w:rsidR="007562A5" w:rsidRDefault="007562A5" w:rsidP="0003313C">
      <w:pPr>
        <w:pStyle w:val="NoSpacing"/>
      </w:pPr>
      <w:r>
        <w:tab/>
        <w:t>9 óra: utrenye</w:t>
      </w:r>
    </w:p>
    <w:p w:rsidR="007562A5" w:rsidRDefault="007562A5" w:rsidP="0003313C">
      <w:pPr>
        <w:pStyle w:val="NoSpacing"/>
      </w:pPr>
      <w:r>
        <w:tab/>
        <w:t>10 óra: Szent Liturgia, búzaszentelés</w:t>
      </w:r>
    </w:p>
    <w:p w:rsidR="007562A5" w:rsidRDefault="007562A5" w:rsidP="0003313C">
      <w:pPr>
        <w:pStyle w:val="NoSpacing"/>
      </w:pPr>
      <w:r>
        <w:tab/>
        <w:t>17</w:t>
      </w:r>
      <w:r w:rsidRPr="0003313C">
        <w:rPr>
          <w:vertAlign w:val="superscript"/>
        </w:rPr>
        <w:t>30</w:t>
      </w:r>
      <w:r>
        <w:t xml:space="preserve"> óra: vecsernye</w:t>
      </w:r>
    </w:p>
    <w:sectPr w:rsidR="007562A5" w:rsidSect="00C92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13C"/>
    <w:rsid w:val="0003313C"/>
    <w:rsid w:val="00053604"/>
    <w:rsid w:val="001C69BD"/>
    <w:rsid w:val="0050044B"/>
    <w:rsid w:val="007562A5"/>
    <w:rsid w:val="00866E50"/>
    <w:rsid w:val="008D156D"/>
    <w:rsid w:val="00BB1E34"/>
    <w:rsid w:val="00C9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FF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3313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80</Words>
  <Characters>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Edelényi szertartásrend</dc:title>
  <dc:subject/>
  <dc:creator>Marincsák</dc:creator>
  <cp:keywords/>
  <dc:description/>
  <cp:lastModifiedBy>.</cp:lastModifiedBy>
  <cp:revision>2</cp:revision>
  <dcterms:created xsi:type="dcterms:W3CDTF">2011-04-20T18:57:00Z</dcterms:created>
  <dcterms:modified xsi:type="dcterms:W3CDTF">2011-04-20T18:57:00Z</dcterms:modified>
</cp:coreProperties>
</file>