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CA" w:rsidRDefault="001266CA" w:rsidP="00D87149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D87149">
        <w:rPr>
          <w:rFonts w:ascii="Times New Roman" w:hAnsi="Times New Roman" w:cs="Times New Roman"/>
          <w:sz w:val="28"/>
          <w:szCs w:val="28"/>
        </w:rPr>
        <w:t>Nagy</w:t>
      </w:r>
      <w:r>
        <w:rPr>
          <w:rFonts w:ascii="Times New Roman" w:hAnsi="Times New Roman" w:cs="Times New Roman"/>
          <w:sz w:val="28"/>
          <w:szCs w:val="28"/>
        </w:rPr>
        <w:t>heti és húsvéti ünnepi liturgikus rend</w:t>
      </w:r>
    </w:p>
    <w:p w:rsidR="001266CA" w:rsidRDefault="001266CA" w:rsidP="0052214E">
      <w:pPr>
        <w:pStyle w:val="Title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az Ózdi Görög Katolikus templomban</w:t>
      </w:r>
    </w:p>
    <w:p w:rsidR="001266CA" w:rsidRDefault="001266CA" w:rsidP="003D5139">
      <w:r>
        <w:t>Nagyhétfő: 17</w:t>
      </w:r>
      <w:r w:rsidRPr="003D5139">
        <w:t>.00 Előszenteltek Liturgiája</w:t>
      </w:r>
    </w:p>
    <w:p w:rsidR="001266CA" w:rsidRDefault="001266CA" w:rsidP="003D5139">
      <w:r>
        <w:t>Nagykedd: 17</w:t>
      </w:r>
      <w:r w:rsidRPr="003D5139">
        <w:t>.00 Előszenteltek Liturgiája</w:t>
      </w:r>
    </w:p>
    <w:p w:rsidR="001266CA" w:rsidRPr="003D5139" w:rsidRDefault="001266CA" w:rsidP="003D5139">
      <w:r w:rsidRPr="003D5139">
        <w:t>Nagyszerda:</w:t>
      </w:r>
      <w:r>
        <w:t>17</w:t>
      </w:r>
      <w:r w:rsidRPr="003D5139">
        <w:t>.00 Előszenteltek Liturgiája utána betegek</w:t>
      </w:r>
      <w:r>
        <w:t xml:space="preserve"> kenetének feladása</w:t>
      </w:r>
    </w:p>
    <w:p w:rsidR="001266CA" w:rsidRPr="003D5139" w:rsidRDefault="001266CA" w:rsidP="003D5139">
      <w:r w:rsidRPr="003D5139">
        <w:t>NAGYCSÜTÖRTÖK</w:t>
      </w:r>
    </w:p>
    <w:p w:rsidR="001266CA" w:rsidRPr="003D5139" w:rsidRDefault="001266CA" w:rsidP="002C214D">
      <w:pPr>
        <w:ind w:left="708" w:firstLine="708"/>
      </w:pPr>
      <w:r w:rsidRPr="003D5139">
        <w:t>8.00 Nagyvecsernye Szent Bazil Liturgiával</w:t>
      </w:r>
    </w:p>
    <w:p w:rsidR="001266CA" w:rsidRPr="003D5139" w:rsidRDefault="001266CA" w:rsidP="002C214D">
      <w:pPr>
        <w:ind w:left="708" w:firstLine="708"/>
      </w:pPr>
      <w:r>
        <w:t>17</w:t>
      </w:r>
      <w:r w:rsidRPr="003D5139">
        <w:t>.00 Kínszenvedési evangéliumok</w:t>
      </w:r>
    </w:p>
    <w:p w:rsidR="001266CA" w:rsidRPr="003D5139" w:rsidRDefault="001266CA" w:rsidP="003D5139">
      <w:r w:rsidRPr="003D5139">
        <w:t>NAGYPÉNTEK (Szigorú böjt!)</w:t>
      </w:r>
    </w:p>
    <w:p w:rsidR="001266CA" w:rsidRPr="003D5139" w:rsidRDefault="001266CA" w:rsidP="002C214D">
      <w:pPr>
        <w:ind w:left="708" w:firstLine="708"/>
      </w:pPr>
      <w:r w:rsidRPr="003D5139">
        <w:t xml:space="preserve"> 8.00 Királyi imaórák</w:t>
      </w:r>
    </w:p>
    <w:p w:rsidR="001266CA" w:rsidRPr="003D5139" w:rsidRDefault="001266CA" w:rsidP="002C214D">
      <w:pPr>
        <w:ind w:left="708" w:firstLine="708"/>
      </w:pPr>
      <w:r>
        <w:t>17</w:t>
      </w:r>
      <w:r w:rsidRPr="003D5139">
        <w:t>.00 Nagyvecsernye utána sírbatételi körmenet</w:t>
      </w:r>
    </w:p>
    <w:p w:rsidR="001266CA" w:rsidRPr="003D5139" w:rsidRDefault="001266CA" w:rsidP="003D5139">
      <w:r w:rsidRPr="003D5139">
        <w:t>NAGYSZOMBAT</w:t>
      </w:r>
    </w:p>
    <w:p w:rsidR="001266CA" w:rsidRPr="003D5139" w:rsidRDefault="001266CA" w:rsidP="002C214D">
      <w:pPr>
        <w:ind w:left="708" w:firstLine="708"/>
      </w:pPr>
      <w:r w:rsidRPr="003D5139">
        <w:t xml:space="preserve"> 8.00 Jeruzsálemi utrenye</w:t>
      </w:r>
    </w:p>
    <w:p w:rsidR="001266CA" w:rsidRPr="003D5139" w:rsidRDefault="001266CA" w:rsidP="002C214D">
      <w:pPr>
        <w:ind w:left="708" w:firstLine="708"/>
      </w:pPr>
      <w:r>
        <w:t>17</w:t>
      </w:r>
      <w:r w:rsidRPr="003D5139">
        <w:t>.00 Nagyvecsernye Szent Bazil Liturgiával</w:t>
      </w:r>
    </w:p>
    <w:p w:rsidR="001266CA" w:rsidRPr="002C214D" w:rsidRDefault="001266CA" w:rsidP="002C214D">
      <w:pPr>
        <w:pStyle w:val="Heading7"/>
        <w:rPr>
          <w:rFonts w:ascii="Times New Roman" w:hAnsi="Times New Roman" w:cs="Times New Roman"/>
          <w:b w:val="0"/>
          <w:bCs w:val="0"/>
          <w:caps/>
        </w:rPr>
      </w:pPr>
      <w:r w:rsidRPr="002C214D">
        <w:rPr>
          <w:rFonts w:ascii="Times New Roman" w:hAnsi="Times New Roman" w:cs="Times New Roman"/>
          <w:b w:val="0"/>
          <w:bCs w:val="0"/>
          <w:caps/>
        </w:rPr>
        <w:t>Húsvétvasárnap</w:t>
      </w:r>
    </w:p>
    <w:p w:rsidR="001266CA" w:rsidRPr="003D5139" w:rsidRDefault="001266CA" w:rsidP="002C214D">
      <w:pPr>
        <w:ind w:left="708" w:firstLine="708"/>
      </w:pPr>
      <w:r w:rsidRPr="003D5139">
        <w:t>6.00 Feltámadási szertartás utána Szent Liturgia, pászkaszentelés</w:t>
      </w:r>
    </w:p>
    <w:p w:rsidR="001266CA" w:rsidRPr="003D5139" w:rsidRDefault="001266CA" w:rsidP="003D5139">
      <w:pPr>
        <w:ind w:left="1416"/>
      </w:pPr>
      <w:r w:rsidRPr="003D5139">
        <w:t>10.00 Szent Liturgia, pászkaszentelés</w:t>
      </w:r>
    </w:p>
    <w:p w:rsidR="001266CA" w:rsidRPr="003D5139" w:rsidRDefault="001266CA" w:rsidP="003D5139">
      <w:pPr>
        <w:ind w:left="1416"/>
      </w:pPr>
      <w:r>
        <w:t>17</w:t>
      </w:r>
      <w:r w:rsidRPr="003D5139">
        <w:t>.00 Vecsernye</w:t>
      </w:r>
    </w:p>
    <w:p w:rsidR="001266CA" w:rsidRPr="003D5139" w:rsidRDefault="001266CA" w:rsidP="003D5139">
      <w:r w:rsidRPr="003D5139">
        <w:t>HÚSVÉTHÉTFŐ</w:t>
      </w:r>
    </w:p>
    <w:p w:rsidR="001266CA" w:rsidRPr="003D5139" w:rsidRDefault="001266CA" w:rsidP="003D5139">
      <w:pPr>
        <w:ind w:left="708" w:firstLine="708"/>
      </w:pPr>
      <w:r w:rsidRPr="003D5139">
        <w:t xml:space="preserve"> 9.30 Reggeli zsolozsma</w:t>
      </w:r>
    </w:p>
    <w:p w:rsidR="001266CA" w:rsidRPr="003D5139" w:rsidRDefault="001266CA" w:rsidP="003D5139">
      <w:pPr>
        <w:ind w:left="1416"/>
      </w:pPr>
      <w:r w:rsidRPr="003D5139">
        <w:t>10.00 Szent Liturgia</w:t>
      </w:r>
    </w:p>
    <w:p w:rsidR="001266CA" w:rsidRPr="003D5139" w:rsidRDefault="001266CA" w:rsidP="003D5139">
      <w:pPr>
        <w:ind w:left="1416"/>
      </w:pPr>
      <w:r>
        <w:t>17</w:t>
      </w:r>
      <w:r w:rsidRPr="003D5139">
        <w:t>.00 Szent Liturgia utána vecsernye</w:t>
      </w:r>
    </w:p>
    <w:p w:rsidR="001266CA" w:rsidRPr="003D5139" w:rsidRDefault="001266CA" w:rsidP="003D5139">
      <w:r w:rsidRPr="003D5139">
        <w:t>HÚSVÉTKEDD</w:t>
      </w:r>
    </w:p>
    <w:p w:rsidR="001266CA" w:rsidRPr="003D5139" w:rsidRDefault="001266CA" w:rsidP="003D5139">
      <w:pPr>
        <w:ind w:left="708" w:firstLine="708"/>
      </w:pPr>
      <w:r w:rsidRPr="003D5139">
        <w:t xml:space="preserve"> 9.30 Reggeli zsolozsma</w:t>
      </w:r>
    </w:p>
    <w:p w:rsidR="001266CA" w:rsidRPr="003D5139" w:rsidRDefault="001266CA" w:rsidP="003D5139">
      <w:pPr>
        <w:ind w:left="1416"/>
      </w:pPr>
      <w:r w:rsidRPr="003D5139">
        <w:t>10.00 Szent Liturgia</w:t>
      </w:r>
    </w:p>
    <w:p w:rsidR="001266CA" w:rsidRPr="003D5139" w:rsidRDefault="001266CA" w:rsidP="002C214D">
      <w:pPr>
        <w:ind w:left="1416"/>
      </w:pPr>
      <w:r>
        <w:t>17</w:t>
      </w:r>
      <w:r w:rsidRPr="003D5139">
        <w:t>.00 Szent Liturgia utána vecsernye</w:t>
      </w:r>
    </w:p>
    <w:sectPr w:rsidR="001266CA" w:rsidRPr="003D5139" w:rsidSect="0004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139"/>
    <w:rsid w:val="00041324"/>
    <w:rsid w:val="00067919"/>
    <w:rsid w:val="000A6386"/>
    <w:rsid w:val="001266CA"/>
    <w:rsid w:val="00214A20"/>
    <w:rsid w:val="002C214D"/>
    <w:rsid w:val="003D5139"/>
    <w:rsid w:val="005022A9"/>
    <w:rsid w:val="0052214E"/>
    <w:rsid w:val="00630C4F"/>
    <w:rsid w:val="00896A12"/>
    <w:rsid w:val="00935FDD"/>
    <w:rsid w:val="009A1279"/>
    <w:rsid w:val="00C916AE"/>
    <w:rsid w:val="00CF2D02"/>
    <w:rsid w:val="00D87149"/>
    <w:rsid w:val="00DC139D"/>
    <w:rsid w:val="00FA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39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5139"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3D5139"/>
    <w:rPr>
      <w:rFonts w:ascii="Arial" w:hAnsi="Arial" w:cs="Arial"/>
      <w:b/>
      <w:bCs/>
      <w:sz w:val="20"/>
      <w:szCs w:val="20"/>
      <w:lang w:eastAsia="hu-HU"/>
    </w:rPr>
  </w:style>
  <w:style w:type="paragraph" w:styleId="Title">
    <w:name w:val="Title"/>
    <w:basedOn w:val="Normal"/>
    <w:link w:val="TitleChar"/>
    <w:uiPriority w:val="99"/>
    <w:qFormat/>
    <w:rsid w:val="00D87149"/>
    <w:pPr>
      <w:jc w:val="center"/>
    </w:pPr>
    <w:rPr>
      <w:rFonts w:ascii="Rockwell Extra Bold" w:hAnsi="Rockwell Extra Bold" w:cs="Rockwell Extra Bold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D87149"/>
    <w:rPr>
      <w:rFonts w:ascii="Rockwell Extra Bold" w:hAnsi="Rockwell Extra Bold" w:cs="Rockwell Extra Bold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104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Nagyheti és húsvéti ünnepi liturgikus rend</dc:title>
  <dc:subject/>
  <dc:creator>dindon</dc:creator>
  <cp:keywords/>
  <dc:description/>
  <cp:lastModifiedBy>.</cp:lastModifiedBy>
  <cp:revision>2</cp:revision>
  <dcterms:created xsi:type="dcterms:W3CDTF">2011-04-20T18:56:00Z</dcterms:created>
  <dcterms:modified xsi:type="dcterms:W3CDTF">2011-04-20T18:56:00Z</dcterms:modified>
</cp:coreProperties>
</file>